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635D09" w:rsidTr="00635D0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635D09" w:rsidRDefault="0002446C" w:rsidP="00635D09">
            <w:pPr>
              <w:pStyle w:val="Initials"/>
              <w:tabs>
                <w:tab w:val="center" w:pos="1422"/>
              </w:tabs>
              <w:jc w:val="left"/>
              <w:rPr>
                <w:rFonts w:ascii="Arial" w:hAnsi="Arial" w:cs="Arial"/>
              </w:rPr>
            </w:pPr>
            <w:r w:rsidRPr="00635D09">
              <w:rPr>
                <w:rFonts w:ascii="Arial" w:hAnsi="Arial" w:cs="Arial"/>
                <w:noProof/>
                <w:lang w:eastAsia="nl-NL"/>
              </w:rPr>
              <w:drawing>
                <wp:anchor distT="0" distB="0" distL="114300" distR="114300" simplePos="0" relativeHeight="251660288" behindDoc="1" locked="0" layoutInCell="1" allowOverlap="1" wp14:anchorId="5D7C812F" wp14:editId="0C74DE17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-111760</wp:posOffset>
                  </wp:positionV>
                  <wp:extent cx="1400175" cy="1241197"/>
                  <wp:effectExtent l="0" t="0" r="0" b="0"/>
                  <wp:wrapNone/>
                  <wp:docPr id="5" name="Picture 5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4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0B7B" w:rsidRPr="00635D09">
              <w:rPr>
                <w:rFonts w:ascii="Arial" w:hAnsi="Arial" w:cs="Arial"/>
              </w:rPr>
              <w:tab/>
            </w:r>
          </w:p>
          <w:p w:rsidR="002C2CDD" w:rsidRPr="001B3FB4" w:rsidRDefault="00635D09" w:rsidP="001B3FB4">
            <w:pPr>
              <w:pStyle w:val="Heading3"/>
              <w:pBdr>
                <w:bottom w:val="single" w:sz="12" w:space="1" w:color="4472C4" w:themeColor="accent5"/>
              </w:pBdr>
              <w:rPr>
                <w:rFonts w:ascii="Arial" w:hAnsi="Arial" w:cs="Arial"/>
                <w:color w:val="2F5496" w:themeColor="accent5" w:themeShade="BF"/>
                <w:lang w:val="nl-NL"/>
              </w:rPr>
            </w:pPr>
            <w:r w:rsidRPr="001B3FB4">
              <w:rPr>
                <w:rFonts w:ascii="Arial" w:hAnsi="Arial" w:cs="Arial"/>
                <w:color w:val="2F5496" w:themeColor="accent5" w:themeShade="BF"/>
                <w:lang w:val="nl-NL"/>
              </w:rPr>
              <w:t>Vaardigheden</w:t>
            </w:r>
          </w:p>
          <w:p w:rsidR="00741125" w:rsidRPr="00635D09" w:rsidRDefault="00635D09" w:rsidP="00635D09">
            <w:pPr>
              <w:rPr>
                <w:rFonts w:ascii="Arial" w:hAnsi="Arial" w:cs="Arial"/>
                <w:lang w:val="nl-NL"/>
              </w:rPr>
            </w:pPr>
            <w:r w:rsidRPr="00635D09">
              <w:rPr>
                <w:rFonts w:ascii="Arial" w:hAnsi="Arial" w:cs="Arial"/>
                <w:lang w:val="nl-NL"/>
              </w:rPr>
              <w:t xml:space="preserve">Vaardigheden die ik heb opgedaan tijdens of naast mijn werk zijn. </w:t>
            </w:r>
            <w:r>
              <w:rPr>
                <w:rFonts w:ascii="Arial" w:hAnsi="Arial" w:cs="Arial"/>
                <w:lang w:val="nl-NL"/>
              </w:rPr>
              <w:t>Vlotte bediening en klantgericht handelen.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7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7284"/>
            </w:tblGrid>
            <w:tr w:rsidR="00635D09" w:rsidRPr="00635D09" w:rsidTr="001B3FB4">
              <w:trPr>
                <w:trHeight w:hRule="exact" w:val="1985"/>
              </w:trPr>
              <w:tc>
                <w:tcPr>
                  <w:tcW w:w="7284" w:type="dxa"/>
                  <w:vAlign w:val="center"/>
                </w:tcPr>
                <w:p w:rsidR="00635D09" w:rsidRPr="001B3FB4" w:rsidRDefault="00635D09" w:rsidP="001B3FB4">
                  <w:pPr>
                    <w:pStyle w:val="Heading3"/>
                    <w:pBdr>
                      <w:bottom w:val="single" w:sz="12" w:space="1" w:color="4472C4" w:themeColor="accent5"/>
                    </w:pBdr>
                    <w:spacing w:before="0"/>
                    <w:outlineLvl w:val="2"/>
                    <w:rPr>
                      <w:rFonts w:ascii="Arial" w:hAnsi="Arial" w:cs="Arial"/>
                      <w:color w:val="2F5496" w:themeColor="accent5" w:themeShade="BF"/>
                      <w:lang w:val="nl-NL"/>
                    </w:rPr>
                  </w:pPr>
                  <w:r w:rsidRPr="001B3FB4">
                    <w:rPr>
                      <w:rFonts w:ascii="Arial" w:hAnsi="Arial" w:cs="Arial"/>
                      <w:color w:val="2F5496" w:themeColor="accent5" w:themeShade="BF"/>
                      <w:lang w:val="nl-NL"/>
                    </w:rPr>
                    <w:t>Personalia</w:t>
                  </w:r>
                </w:p>
                <w:p w:rsidR="00635D09" w:rsidRPr="00635D09" w:rsidRDefault="00635D09" w:rsidP="00635D09">
                  <w:pPr>
                    <w:pStyle w:val="Heading2"/>
                    <w:jc w:val="left"/>
                    <w:outlineLvl w:val="1"/>
                    <w:rPr>
                      <w:rFonts w:ascii="Arial" w:hAnsi="Arial" w:cs="Arial"/>
                      <w:caps w:val="0"/>
                      <w:lang w:val="nl-NL"/>
                    </w:rPr>
                  </w:pPr>
                  <w:r w:rsidRPr="00635D09">
                    <w:rPr>
                      <w:rFonts w:ascii="Arial" w:hAnsi="Arial" w:cs="Arial"/>
                      <w:caps w:val="0"/>
                      <w:lang w:val="nl-NL"/>
                    </w:rPr>
                    <w:t xml:space="preserve">Marcel de </w:t>
                  </w:r>
                  <w:proofErr w:type="spellStart"/>
                  <w:proofErr w:type="gramStart"/>
                  <w:r w:rsidRPr="00635D09">
                    <w:rPr>
                      <w:rFonts w:ascii="Arial" w:hAnsi="Arial" w:cs="Arial"/>
                      <w:caps w:val="0"/>
                      <w:lang w:val="nl-NL"/>
                    </w:rPr>
                    <w:t>Cubber</w:t>
                  </w:r>
                  <w:proofErr w:type="spellEnd"/>
                  <w:r w:rsidRPr="00635D09">
                    <w:rPr>
                      <w:rFonts w:ascii="Arial" w:hAnsi="Arial" w:cs="Arial"/>
                      <w:caps w:val="0"/>
                      <w:lang w:val="nl-NL"/>
                    </w:rPr>
                    <w:t xml:space="preserve">                       </w:t>
                  </w:r>
                  <w:proofErr w:type="gramEnd"/>
                  <w:r w:rsidRPr="00635D09">
                    <w:rPr>
                      <w:rFonts w:ascii="Arial" w:hAnsi="Arial" w:cs="Arial"/>
                      <w:caps w:val="0"/>
                      <w:lang w:val="nl-NL"/>
                    </w:rPr>
                    <w:t>Telefoon: 06-12345678</w:t>
                  </w:r>
                </w:p>
                <w:p w:rsidR="00635D09" w:rsidRPr="00635D09" w:rsidRDefault="00635D09" w:rsidP="00635D09">
                  <w:pPr>
                    <w:pStyle w:val="Heading2"/>
                    <w:jc w:val="left"/>
                    <w:outlineLvl w:val="1"/>
                    <w:rPr>
                      <w:rFonts w:ascii="Arial" w:hAnsi="Arial" w:cs="Arial"/>
                      <w:caps w:val="0"/>
                      <w:lang w:val="nl-NL"/>
                    </w:rPr>
                  </w:pPr>
                  <w:r w:rsidRPr="00635D09">
                    <w:rPr>
                      <w:rFonts w:ascii="Arial" w:hAnsi="Arial" w:cs="Arial"/>
                      <w:caps w:val="0"/>
                      <w:lang w:val="nl-NL"/>
                    </w:rPr>
                    <w:t xml:space="preserve">Geboortedatum: </w:t>
                  </w:r>
                  <w:proofErr w:type="gramStart"/>
                  <w:r w:rsidRPr="00635D09">
                    <w:rPr>
                      <w:rFonts w:ascii="Arial" w:hAnsi="Arial" w:cs="Arial"/>
                      <w:caps w:val="0"/>
                      <w:lang w:val="nl-NL"/>
                    </w:rPr>
                    <w:t xml:space="preserve">31-01-1968       </w:t>
                  </w:r>
                  <w:proofErr w:type="gramEnd"/>
                  <w:r w:rsidRPr="00635D09">
                    <w:rPr>
                      <w:rFonts w:ascii="Arial" w:hAnsi="Arial" w:cs="Arial"/>
                      <w:caps w:val="0"/>
                      <w:lang w:val="nl-NL"/>
                    </w:rPr>
                    <w:t xml:space="preserve">Mail: </w:t>
                  </w:r>
                  <w:hyperlink r:id="rId8" w:history="1">
                    <w:r w:rsidRPr="00635D09">
                      <w:rPr>
                        <w:rStyle w:val="Hyperlink"/>
                        <w:rFonts w:ascii="Arial" w:hAnsi="Arial" w:cs="Arial"/>
                        <w:caps w:val="0"/>
                        <w:lang w:val="nl-NL"/>
                      </w:rPr>
                      <w:t>marceldecubber@live.nl</w:t>
                    </w:r>
                  </w:hyperlink>
                </w:p>
                <w:p w:rsidR="00635D09" w:rsidRPr="00635D09" w:rsidRDefault="00635D09" w:rsidP="00635D09">
                  <w:pPr>
                    <w:pStyle w:val="Heading2"/>
                    <w:jc w:val="left"/>
                    <w:outlineLvl w:val="1"/>
                    <w:rPr>
                      <w:rFonts w:ascii="Arial" w:hAnsi="Arial" w:cs="Arial"/>
                      <w:caps w:val="0"/>
                      <w:lang w:val="nl-NL"/>
                    </w:rPr>
                  </w:pPr>
                  <w:r w:rsidRPr="00635D09">
                    <w:rPr>
                      <w:rFonts w:ascii="Arial" w:hAnsi="Arial" w:cs="Arial"/>
                      <w:caps w:val="0"/>
                      <w:lang w:val="nl-NL"/>
                    </w:rPr>
                    <w:t xml:space="preserve">Woonplaats: </w:t>
                  </w:r>
                  <w:proofErr w:type="gramStart"/>
                  <w:r w:rsidRPr="00635D09">
                    <w:rPr>
                      <w:rFonts w:ascii="Arial" w:hAnsi="Arial" w:cs="Arial"/>
                      <w:caps w:val="0"/>
                      <w:lang w:val="nl-NL"/>
                    </w:rPr>
                    <w:t xml:space="preserve">Breda                      </w:t>
                  </w:r>
                  <w:proofErr w:type="gramEnd"/>
                  <w:r w:rsidR="001B3FB4">
                    <w:rPr>
                      <w:rFonts w:ascii="Arial" w:hAnsi="Arial" w:cs="Arial"/>
                      <w:caps w:val="0"/>
                      <w:lang w:val="nl-NL"/>
                    </w:rPr>
                    <w:t>Profiel</w:t>
                  </w:r>
                  <w:r w:rsidRPr="00635D09">
                    <w:rPr>
                      <w:rFonts w:ascii="Arial" w:hAnsi="Arial" w:cs="Arial"/>
                      <w:caps w:val="0"/>
                      <w:lang w:val="nl-NL"/>
                    </w:rPr>
                    <w:t>: linkedin.com/in/</w:t>
                  </w:r>
                  <w:proofErr w:type="spellStart"/>
                  <w:r w:rsidRPr="00635D09">
                    <w:rPr>
                      <w:rFonts w:ascii="Arial" w:hAnsi="Arial" w:cs="Arial"/>
                      <w:caps w:val="0"/>
                      <w:lang w:val="nl-NL"/>
                    </w:rPr>
                    <w:t>mdecubber</w:t>
                  </w:r>
                  <w:proofErr w:type="spellEnd"/>
                </w:p>
                <w:p w:rsidR="00635D09" w:rsidRPr="00635D09" w:rsidRDefault="00635D09" w:rsidP="00635D09">
                  <w:pPr>
                    <w:pStyle w:val="Heading2"/>
                    <w:jc w:val="left"/>
                    <w:outlineLvl w:val="1"/>
                    <w:rPr>
                      <w:rFonts w:ascii="Arial" w:hAnsi="Arial" w:cs="Arial"/>
                      <w:caps w:val="0"/>
                      <w:lang w:val="nl-NL"/>
                    </w:rPr>
                  </w:pPr>
                  <w:r w:rsidRPr="00635D09">
                    <w:rPr>
                      <w:rFonts w:ascii="Arial" w:hAnsi="Arial" w:cs="Arial"/>
                      <w:caps w:val="0"/>
                      <w:lang w:val="nl-NL"/>
                    </w:rPr>
                    <w:t>Geslacht: Man</w:t>
                  </w:r>
                  <w:bookmarkStart w:id="0" w:name="_GoBack"/>
                  <w:bookmarkEnd w:id="0"/>
                </w:p>
                <w:p w:rsidR="00635D09" w:rsidRPr="00635D09" w:rsidRDefault="00635D09" w:rsidP="00635D09">
                  <w:pPr>
                    <w:pStyle w:val="Heading2"/>
                    <w:jc w:val="left"/>
                    <w:outlineLvl w:val="1"/>
                    <w:rPr>
                      <w:rFonts w:ascii="Arial" w:hAnsi="Arial" w:cs="Arial"/>
                      <w:lang w:val="nl-NL"/>
                    </w:rPr>
                  </w:pPr>
                </w:p>
              </w:tc>
            </w:tr>
          </w:tbl>
          <w:p w:rsidR="002C2CDD" w:rsidRPr="001B3FB4" w:rsidRDefault="00A40B7B" w:rsidP="001B3FB4">
            <w:pPr>
              <w:pStyle w:val="Heading3"/>
              <w:pBdr>
                <w:bottom w:val="single" w:sz="12" w:space="1" w:color="4472C4" w:themeColor="accent5"/>
              </w:pBdr>
              <w:spacing w:before="0"/>
              <w:rPr>
                <w:rFonts w:ascii="Arial" w:hAnsi="Arial" w:cs="Arial"/>
                <w:color w:val="2F5496" w:themeColor="accent5" w:themeShade="BF"/>
                <w:lang w:val="nl-NL"/>
              </w:rPr>
            </w:pPr>
            <w:r w:rsidRPr="001B3FB4">
              <w:rPr>
                <w:rFonts w:ascii="Arial" w:hAnsi="Arial" w:cs="Arial"/>
                <w:color w:val="2F5496" w:themeColor="accent5" w:themeShade="BF"/>
                <w:lang w:val="nl-NL"/>
              </w:rPr>
              <w:t>werkervaring</w:t>
            </w:r>
          </w:p>
          <w:p w:rsidR="002C2CDD" w:rsidRPr="00635D09" w:rsidRDefault="00A40B7B" w:rsidP="00635D09">
            <w:pPr>
              <w:pStyle w:val="Heading4"/>
              <w:rPr>
                <w:rFonts w:ascii="Arial" w:hAnsi="Arial" w:cs="Arial"/>
                <w:caps w:val="0"/>
                <w:sz w:val="24"/>
                <w:lang w:val="nl-NL"/>
              </w:rPr>
            </w:pPr>
            <w:r w:rsidRPr="00635D09">
              <w:rPr>
                <w:rFonts w:ascii="Arial" w:hAnsi="Arial" w:cs="Arial"/>
                <w:caps w:val="0"/>
                <w:sz w:val="24"/>
                <w:lang w:val="nl-NL"/>
              </w:rPr>
              <w:t>Barman</w:t>
            </w:r>
            <w:r w:rsidR="002C2CDD" w:rsidRPr="00635D09">
              <w:rPr>
                <w:rFonts w:ascii="Arial" w:hAnsi="Arial" w:cs="Arial"/>
                <w:sz w:val="24"/>
                <w:lang w:val="nl-NL"/>
              </w:rPr>
              <w:t xml:space="preserve"> </w:t>
            </w:r>
            <w:r w:rsidRPr="00635D09">
              <w:rPr>
                <w:rFonts w:ascii="Arial" w:hAnsi="Arial" w:cs="Arial"/>
                <w:sz w:val="24"/>
                <w:lang w:val="nl-NL"/>
              </w:rPr>
              <w:t>–</w:t>
            </w:r>
            <w:r w:rsidR="002C2CDD" w:rsidRPr="00635D09">
              <w:rPr>
                <w:rFonts w:ascii="Arial" w:hAnsi="Arial" w:cs="Arial"/>
                <w:caps w:val="0"/>
                <w:sz w:val="24"/>
                <w:lang w:val="nl-NL"/>
              </w:rPr>
              <w:t xml:space="preserve"> </w:t>
            </w:r>
            <w:proofErr w:type="spellStart"/>
            <w:r w:rsidRPr="00635D09">
              <w:rPr>
                <w:rFonts w:ascii="Arial" w:hAnsi="Arial" w:cs="Arial"/>
                <w:caps w:val="0"/>
                <w:sz w:val="24"/>
                <w:lang w:val="nl-NL"/>
              </w:rPr>
              <w:t>Vapiano</w:t>
            </w:r>
            <w:proofErr w:type="spellEnd"/>
            <w:r w:rsidRPr="00635D09">
              <w:rPr>
                <w:rFonts w:ascii="Arial" w:hAnsi="Arial" w:cs="Arial"/>
                <w:caps w:val="0"/>
                <w:sz w:val="24"/>
                <w:lang w:val="nl-NL"/>
              </w:rPr>
              <w:t xml:space="preserve"> Rotterdam</w:t>
            </w:r>
            <w:r w:rsidR="002C2CDD" w:rsidRPr="00635D09">
              <w:rPr>
                <w:rFonts w:ascii="Arial" w:hAnsi="Arial" w:cs="Arial"/>
                <w:caps w:val="0"/>
                <w:sz w:val="24"/>
                <w:lang w:val="nl-NL"/>
              </w:rPr>
              <w:t xml:space="preserve"> </w:t>
            </w:r>
            <w:r w:rsidRPr="00635D09">
              <w:rPr>
                <w:rFonts w:ascii="Arial" w:hAnsi="Arial" w:cs="Arial"/>
                <w:caps w:val="0"/>
                <w:sz w:val="24"/>
                <w:lang w:val="nl-NL"/>
              </w:rPr>
              <w:t>–</w:t>
            </w:r>
            <w:r w:rsidR="002C2CDD" w:rsidRPr="00635D09">
              <w:rPr>
                <w:rFonts w:ascii="Arial" w:hAnsi="Arial" w:cs="Arial"/>
                <w:caps w:val="0"/>
                <w:sz w:val="24"/>
                <w:lang w:val="nl-NL"/>
              </w:rPr>
              <w:t xml:space="preserve"> </w:t>
            </w:r>
            <w:r w:rsidRPr="00635D09">
              <w:rPr>
                <w:rFonts w:ascii="Arial" w:hAnsi="Arial" w:cs="Arial"/>
                <w:caps w:val="0"/>
                <w:sz w:val="24"/>
                <w:lang w:val="nl-NL"/>
              </w:rPr>
              <w:t>01-01-2015</w:t>
            </w:r>
            <w:r w:rsidR="00F47E97" w:rsidRPr="00635D09">
              <w:rPr>
                <w:rFonts w:ascii="Arial" w:hAnsi="Arial" w:cs="Arial"/>
                <w:caps w:val="0"/>
                <w:sz w:val="24"/>
                <w:lang w:val="nl-NL"/>
              </w:rPr>
              <w:t xml:space="preserve"> </w:t>
            </w:r>
            <w:r w:rsidRPr="00635D09">
              <w:rPr>
                <w:rFonts w:ascii="Arial" w:hAnsi="Arial" w:cs="Arial"/>
                <w:caps w:val="0"/>
                <w:sz w:val="24"/>
                <w:lang w:val="nl-NL"/>
              </w:rPr>
              <w:t>–</w:t>
            </w:r>
            <w:r w:rsidR="00F47E97" w:rsidRPr="00635D09">
              <w:rPr>
                <w:rFonts w:ascii="Arial" w:hAnsi="Arial" w:cs="Arial"/>
                <w:caps w:val="0"/>
                <w:sz w:val="24"/>
                <w:lang w:val="nl-NL"/>
              </w:rPr>
              <w:t xml:space="preserve"> </w:t>
            </w:r>
            <w:r w:rsidRPr="00635D09">
              <w:rPr>
                <w:rFonts w:ascii="Arial" w:hAnsi="Arial" w:cs="Arial"/>
                <w:caps w:val="0"/>
                <w:sz w:val="24"/>
                <w:lang w:val="nl-NL"/>
              </w:rPr>
              <w:t>heden</w:t>
            </w:r>
          </w:p>
          <w:p w:rsidR="00A40B7B" w:rsidRPr="00635D09" w:rsidRDefault="00A40B7B" w:rsidP="00635D09">
            <w:pPr>
              <w:pStyle w:val="Heading4"/>
              <w:rPr>
                <w:rFonts w:ascii="Arial" w:hAnsi="Arial" w:cs="Arial"/>
                <w:caps w:val="0"/>
                <w:lang w:val="nl-NL"/>
              </w:rPr>
            </w:pPr>
            <w:r w:rsidRPr="00635D09">
              <w:rPr>
                <w:rFonts w:ascii="Arial" w:hAnsi="Arial" w:cs="Arial"/>
                <w:caps w:val="0"/>
                <w:lang w:val="nl-NL"/>
              </w:rPr>
              <w:t>Als barman was ik verantwoordelijk voor de bestellingen opnemen van klanten die kwamen eten. Ook ben ik daardoor verantwoordelijk geweest over de desserts.</w:t>
            </w:r>
          </w:p>
          <w:p w:rsidR="002C2CDD" w:rsidRPr="00635D09" w:rsidRDefault="002C2CDD" w:rsidP="00635D09">
            <w:pPr>
              <w:rPr>
                <w:rFonts w:ascii="Arial" w:hAnsi="Arial" w:cs="Arial"/>
                <w:lang w:val="nl-NL"/>
              </w:rPr>
            </w:pPr>
          </w:p>
          <w:p w:rsidR="00A40B7B" w:rsidRPr="00635D09" w:rsidRDefault="00A40B7B" w:rsidP="00635D09">
            <w:pPr>
              <w:pStyle w:val="Heading4"/>
              <w:rPr>
                <w:rFonts w:ascii="Arial" w:hAnsi="Arial" w:cs="Arial"/>
                <w:caps w:val="0"/>
                <w:sz w:val="24"/>
                <w:lang w:val="nl-NL"/>
              </w:rPr>
            </w:pPr>
            <w:r w:rsidRPr="00635D09">
              <w:rPr>
                <w:rFonts w:ascii="Arial" w:hAnsi="Arial" w:cs="Arial"/>
                <w:sz w:val="24"/>
                <w:lang w:val="nl-NL"/>
              </w:rPr>
              <w:t>Ober</w:t>
            </w:r>
            <w:r w:rsidRPr="00635D09">
              <w:rPr>
                <w:rFonts w:ascii="Arial" w:hAnsi="Arial" w:cs="Arial"/>
                <w:sz w:val="24"/>
                <w:lang w:val="nl-NL"/>
              </w:rPr>
              <w:t xml:space="preserve"> –</w:t>
            </w:r>
            <w:r w:rsidRPr="00635D09">
              <w:rPr>
                <w:rFonts w:ascii="Arial" w:hAnsi="Arial" w:cs="Arial"/>
                <w:caps w:val="0"/>
                <w:sz w:val="24"/>
                <w:lang w:val="nl-NL"/>
              </w:rPr>
              <w:t xml:space="preserve"> </w:t>
            </w:r>
            <w:proofErr w:type="spellStart"/>
            <w:r w:rsidR="0002446C" w:rsidRPr="00635D09">
              <w:rPr>
                <w:rFonts w:ascii="Arial" w:hAnsi="Arial" w:cs="Arial"/>
                <w:caps w:val="0"/>
                <w:sz w:val="24"/>
                <w:lang w:val="nl-NL"/>
              </w:rPr>
              <w:t>Humphrey’s</w:t>
            </w:r>
            <w:proofErr w:type="spellEnd"/>
            <w:r w:rsidRPr="00635D09">
              <w:rPr>
                <w:rFonts w:ascii="Arial" w:hAnsi="Arial" w:cs="Arial"/>
                <w:caps w:val="0"/>
                <w:sz w:val="24"/>
                <w:lang w:val="nl-NL"/>
              </w:rPr>
              <w:t xml:space="preserve"> </w:t>
            </w:r>
            <w:r w:rsidR="0002446C" w:rsidRPr="00635D09">
              <w:rPr>
                <w:rFonts w:ascii="Arial" w:hAnsi="Arial" w:cs="Arial"/>
                <w:caps w:val="0"/>
                <w:sz w:val="24"/>
                <w:lang w:val="nl-NL"/>
              </w:rPr>
              <w:t>Breda</w:t>
            </w:r>
            <w:r w:rsidRPr="00635D09">
              <w:rPr>
                <w:rFonts w:ascii="Arial" w:hAnsi="Arial" w:cs="Arial"/>
                <w:caps w:val="0"/>
                <w:sz w:val="24"/>
                <w:lang w:val="nl-NL"/>
              </w:rPr>
              <w:t xml:space="preserve"> – 01-01-201</w:t>
            </w:r>
            <w:r w:rsidR="0002446C" w:rsidRPr="00635D09">
              <w:rPr>
                <w:rFonts w:ascii="Arial" w:hAnsi="Arial" w:cs="Arial"/>
                <w:caps w:val="0"/>
                <w:sz w:val="24"/>
                <w:lang w:val="nl-NL"/>
              </w:rPr>
              <w:t>3</w:t>
            </w:r>
            <w:r w:rsidRPr="00635D09">
              <w:rPr>
                <w:rFonts w:ascii="Arial" w:hAnsi="Arial" w:cs="Arial"/>
                <w:caps w:val="0"/>
                <w:sz w:val="24"/>
                <w:lang w:val="nl-NL"/>
              </w:rPr>
              <w:t xml:space="preserve"> – </w:t>
            </w:r>
            <w:r w:rsidR="0002446C" w:rsidRPr="00635D09">
              <w:rPr>
                <w:rFonts w:ascii="Arial" w:hAnsi="Arial" w:cs="Arial"/>
                <w:caps w:val="0"/>
                <w:sz w:val="24"/>
                <w:lang w:val="nl-NL"/>
              </w:rPr>
              <w:t>31-12-2014</w:t>
            </w:r>
          </w:p>
          <w:p w:rsidR="00A40B7B" w:rsidRPr="00635D09" w:rsidRDefault="0002446C" w:rsidP="00635D09">
            <w:pPr>
              <w:pStyle w:val="Heading4"/>
              <w:rPr>
                <w:rFonts w:ascii="Arial" w:hAnsi="Arial" w:cs="Arial"/>
                <w:caps w:val="0"/>
                <w:lang w:val="nl-NL"/>
              </w:rPr>
            </w:pPr>
            <w:r w:rsidRPr="00635D09">
              <w:rPr>
                <w:rFonts w:ascii="Arial" w:hAnsi="Arial" w:cs="Arial"/>
                <w:caps w:val="0"/>
                <w:lang w:val="nl-NL"/>
              </w:rPr>
              <w:t>Eten uitserveren, drankjes opnemen, keuken schoonmaken</w:t>
            </w:r>
            <w:r w:rsidR="00A40B7B" w:rsidRPr="00635D09">
              <w:rPr>
                <w:rFonts w:ascii="Arial" w:hAnsi="Arial" w:cs="Arial"/>
                <w:caps w:val="0"/>
                <w:lang w:val="nl-NL"/>
              </w:rPr>
              <w:t>.</w:t>
            </w:r>
          </w:p>
          <w:p w:rsidR="002C2CDD" w:rsidRPr="00635D09" w:rsidRDefault="002C2CDD" w:rsidP="00635D09">
            <w:pPr>
              <w:rPr>
                <w:rFonts w:ascii="Arial" w:hAnsi="Arial" w:cs="Arial"/>
                <w:lang w:val="nl-NL"/>
              </w:rPr>
            </w:pPr>
          </w:p>
          <w:p w:rsidR="002C2CDD" w:rsidRPr="001B3FB4" w:rsidRDefault="001B3FB4" w:rsidP="001B3FB4">
            <w:pPr>
              <w:pStyle w:val="Heading3"/>
              <w:pBdr>
                <w:bottom w:val="single" w:sz="12" w:space="1" w:color="4472C4" w:themeColor="accent5"/>
              </w:pBdr>
              <w:rPr>
                <w:rFonts w:ascii="Arial" w:hAnsi="Arial" w:cs="Arial"/>
                <w:color w:val="2F5496" w:themeColor="accent5" w:themeShade="BF"/>
              </w:rPr>
            </w:pPr>
            <w:r w:rsidRPr="001B3FB4">
              <w:rPr>
                <w:rFonts w:ascii="Arial" w:hAnsi="Arial" w:cs="Arial"/>
                <w:color w:val="2F5496" w:themeColor="accent5" w:themeShade="BF"/>
              </w:rPr>
              <w:t>Opleidingen</w:t>
            </w:r>
          </w:p>
          <w:p w:rsidR="002C2CDD" w:rsidRPr="00635D09" w:rsidRDefault="00635D09" w:rsidP="00635D09">
            <w:pPr>
              <w:pStyle w:val="Heading4"/>
              <w:rPr>
                <w:rFonts w:ascii="Arial" w:hAnsi="Arial" w:cs="Arial"/>
                <w:caps w:val="0"/>
                <w:lang w:val="nl-NL"/>
              </w:rPr>
            </w:pPr>
            <w:r w:rsidRPr="00635D09">
              <w:rPr>
                <w:rFonts w:ascii="Arial" w:hAnsi="Arial" w:cs="Arial"/>
                <w:caps w:val="0"/>
                <w:sz w:val="24"/>
                <w:lang w:val="nl-NL"/>
              </w:rPr>
              <w:t>VMBO -</w:t>
            </w:r>
            <w:r w:rsidR="002C2CDD" w:rsidRPr="00635D09">
              <w:rPr>
                <w:rFonts w:ascii="Arial" w:hAnsi="Arial" w:cs="Arial"/>
                <w:caps w:val="0"/>
                <w:sz w:val="24"/>
                <w:lang w:val="nl-NL"/>
              </w:rPr>
              <w:t xml:space="preserve"> </w:t>
            </w:r>
            <w:r w:rsidRPr="00635D09">
              <w:rPr>
                <w:rFonts w:ascii="Arial" w:hAnsi="Arial" w:cs="Arial"/>
                <w:caps w:val="0"/>
                <w:sz w:val="24"/>
                <w:lang w:val="nl-NL"/>
              </w:rPr>
              <w:t>Behaald: 12-05-2012</w:t>
            </w:r>
            <w:r w:rsidR="002C2CDD" w:rsidRPr="00635D09">
              <w:rPr>
                <w:rFonts w:ascii="Arial" w:hAnsi="Arial" w:cs="Arial"/>
                <w:caps w:val="0"/>
                <w:sz w:val="24"/>
                <w:lang w:val="nl-NL"/>
              </w:rPr>
              <w:t xml:space="preserve"> </w:t>
            </w:r>
            <w:r w:rsidRPr="00635D09">
              <w:rPr>
                <w:rFonts w:ascii="Arial" w:hAnsi="Arial" w:cs="Arial"/>
                <w:caps w:val="0"/>
                <w:sz w:val="24"/>
                <w:lang w:val="nl-NL"/>
              </w:rPr>
              <w:t>-</w:t>
            </w:r>
            <w:r w:rsidR="002C2CDD" w:rsidRPr="00635D09">
              <w:rPr>
                <w:rFonts w:ascii="Arial" w:hAnsi="Arial" w:cs="Arial"/>
                <w:caps w:val="0"/>
                <w:sz w:val="24"/>
                <w:lang w:val="nl-NL"/>
              </w:rPr>
              <w:t xml:space="preserve"> </w:t>
            </w:r>
            <w:r w:rsidRPr="00635D09">
              <w:rPr>
                <w:rFonts w:ascii="Arial" w:hAnsi="Arial" w:cs="Arial"/>
                <w:caps w:val="0"/>
                <w:sz w:val="24"/>
                <w:lang w:val="nl-NL"/>
              </w:rPr>
              <w:t>Middelbare school Amsterdam</w:t>
            </w:r>
          </w:p>
          <w:p w:rsidR="002C2CDD" w:rsidRPr="001B3FB4" w:rsidRDefault="00635D09" w:rsidP="001B3FB4">
            <w:pPr>
              <w:pStyle w:val="Heading3"/>
              <w:pBdr>
                <w:bottom w:val="single" w:sz="12" w:space="1" w:color="4472C4" w:themeColor="accent5"/>
              </w:pBdr>
              <w:rPr>
                <w:rFonts w:ascii="Arial" w:hAnsi="Arial" w:cs="Arial"/>
                <w:color w:val="2F5496" w:themeColor="accent5" w:themeShade="BF"/>
              </w:rPr>
            </w:pPr>
            <w:r w:rsidRPr="001B3FB4">
              <w:rPr>
                <w:rFonts w:ascii="Arial" w:hAnsi="Arial" w:cs="Arial"/>
                <w:color w:val="2F5496" w:themeColor="accent5" w:themeShade="BF"/>
              </w:rPr>
              <w:t xml:space="preserve">Vrijwilligerswerk </w:t>
            </w:r>
          </w:p>
          <w:p w:rsidR="00741125" w:rsidRPr="00635D09" w:rsidRDefault="00635D09" w:rsidP="00635D09">
            <w:pPr>
              <w:rPr>
                <w:rFonts w:ascii="Arial" w:hAnsi="Arial" w:cs="Arial"/>
                <w:lang w:val="nl-NL"/>
              </w:rPr>
            </w:pPr>
            <w:r w:rsidRPr="00635D09">
              <w:rPr>
                <w:rFonts w:ascii="Arial" w:hAnsi="Arial" w:cs="Arial"/>
                <w:lang w:val="nl-NL"/>
              </w:rPr>
              <w:t>Ruim 10 jaar lang ben ik voorzitter geweest van de handbalvereniging in Amsterdam.</w:t>
            </w:r>
          </w:p>
        </w:tc>
      </w:tr>
    </w:tbl>
    <w:p w:rsidR="00290AAA" w:rsidRPr="000C0F71" w:rsidRDefault="00290AAA" w:rsidP="000C0F71">
      <w:pPr>
        <w:pStyle w:val="EndOfDocument"/>
      </w:pPr>
    </w:p>
    <w:sectPr w:rsidR="00290AAA" w:rsidRPr="000C0F71" w:rsidSect="00EF7CC9">
      <w:headerReference w:type="default" r:id="rId9"/>
      <w:footerReference w:type="default" r:id="rId10"/>
      <w:footerReference w:type="first" r:id="rId11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0E" w:rsidRDefault="009B5E0E" w:rsidP="00713050">
      <w:pPr>
        <w:spacing w:line="240" w:lineRule="auto"/>
      </w:pPr>
      <w:r>
        <w:separator/>
      </w:r>
    </w:p>
  </w:endnote>
  <w:endnote w:type="continuationSeparator" w:id="0">
    <w:p w:rsidR="009B5E0E" w:rsidRDefault="009B5E0E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  <w:lang w:val="nl-NL" w:eastAsia="nl-NL"/>
            </w:rPr>
            <mc:AlternateContent>
              <mc:Choice Requires="wpg">
                <w:drawing>
                  <wp:inline distT="0" distB="0" distL="0" distR="0" wp14:anchorId="58077E8D" wp14:editId="328EBCDE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0D5D67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nl-NL" w:eastAsia="nl-NL"/>
            </w:rPr>
            <mc:AlternateContent>
              <mc:Choice Requires="wpg">
                <w:drawing>
                  <wp:inline distT="0" distB="0" distL="0" distR="0" wp14:anchorId="28F05BBA" wp14:editId="27FBC890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74D4BC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KwA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UJHiFqMSAAAVZQAADgAAAAAAAAAAAAAAAAAu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nl-NL" w:eastAsia="nl-NL"/>
            </w:rPr>
            <mc:AlternateContent>
              <mc:Choice Requires="wpg">
                <w:drawing>
                  <wp:inline distT="0" distB="0" distL="0" distR="0" wp14:anchorId="0149F590" wp14:editId="0D5E401A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531C87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LB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jwA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K81vtC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nl-NL" w:eastAsia="nl-NL"/>
            </w:rPr>
            <mc:AlternateContent>
              <mc:Choice Requires="wpg">
                <w:drawing>
                  <wp:inline distT="0" distB="0" distL="0" distR="0" wp14:anchorId="73CDCE0E" wp14:editId="3966E5A9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07541D2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x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B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CqFBjS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CFD4EFB6F5444BED887E3B7C4598CAA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440F24" w:rsidP="00811117">
              <w:pPr>
                <w:pStyle w:val="Footer"/>
              </w:pPr>
              <w:r w:rsidRPr="00906BEE">
                <w:t>You might want to include your GPA and a summary of relevant coursework, awards, and honors.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F72C01C368C9449CBAA9F0B9453C587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6D6B520C51E44CAB9AB09A4C0D196FF4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B970E643A379484E9A010D1E2C91B19F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4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02446C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0E" w:rsidRDefault="009B5E0E" w:rsidP="00713050">
      <w:pPr>
        <w:spacing w:line="240" w:lineRule="auto"/>
      </w:pPr>
      <w:r>
        <w:separator/>
      </w:r>
    </w:p>
  </w:footnote>
  <w:footnote w:type="continuationSeparator" w:id="0">
    <w:p w:rsidR="009B5E0E" w:rsidRDefault="009B5E0E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08B4B33" wp14:editId="5AD0D5B7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60DC95BD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Enter initials:"/>
              <w:tag w:val="Enter initials:"/>
              <w:id w:val="-1659604841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1A5CA9" w:rsidRPr="009B3C40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9B5E0E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:rsidR="001A5CA9" w:rsidRDefault="009B5E0E" w:rsidP="001A5CA9">
                <w:pPr>
                  <w:pStyle w:val="Heading2"/>
                  <w:outlineLvl w:val="1"/>
                </w:pPr>
                <w:sdt>
                  <w:sdtPr>
                    <w:alias w:val="Enter Profession or Industry:"/>
                    <w:tag w:val="Enter Profession or Industry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7B"/>
    <w:rsid w:val="0002446C"/>
    <w:rsid w:val="00091382"/>
    <w:rsid w:val="000A07DA"/>
    <w:rsid w:val="000A2BFA"/>
    <w:rsid w:val="000B0619"/>
    <w:rsid w:val="000B0A4D"/>
    <w:rsid w:val="000B61CA"/>
    <w:rsid w:val="000C0F71"/>
    <w:rsid w:val="000F7610"/>
    <w:rsid w:val="00114ED7"/>
    <w:rsid w:val="00140B0E"/>
    <w:rsid w:val="001A5CA9"/>
    <w:rsid w:val="001B2AC1"/>
    <w:rsid w:val="001B3FB4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17B22"/>
    <w:rsid w:val="004244FF"/>
    <w:rsid w:val="00424DD9"/>
    <w:rsid w:val="00440F24"/>
    <w:rsid w:val="0046104A"/>
    <w:rsid w:val="004717C5"/>
    <w:rsid w:val="004A24CC"/>
    <w:rsid w:val="00523479"/>
    <w:rsid w:val="00543DB7"/>
    <w:rsid w:val="005729B0"/>
    <w:rsid w:val="00635D09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D2696"/>
    <w:rsid w:val="007D2FD2"/>
    <w:rsid w:val="00811117"/>
    <w:rsid w:val="00815638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B5E0E"/>
    <w:rsid w:val="00A40B7B"/>
    <w:rsid w:val="00A42540"/>
    <w:rsid w:val="00A50939"/>
    <w:rsid w:val="00A83413"/>
    <w:rsid w:val="00AA6A40"/>
    <w:rsid w:val="00AA75F6"/>
    <w:rsid w:val="00AD00FD"/>
    <w:rsid w:val="00AF0A8E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602FF"/>
  <w15:chartTrackingRefBased/>
  <w15:docId w15:val="{9EE5BF72-BDD9-4DAC-AB49-DE2C2592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24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EA4E4E" w:themeColor="accent1"/>
        <w:bottom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paragraph" w:customStyle="1" w:styleId="EndOfDocument">
    <w:name w:val="End Of Document"/>
    <w:basedOn w:val="Normal"/>
    <w:uiPriority w:val="11"/>
    <w:qFormat/>
    <w:rsid w:val="000C0F71"/>
    <w:pPr>
      <w:spacing w:before="120" w:line="240" w:lineRule="auto"/>
      <w:ind w:left="37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decubber@live.n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ml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D4EFB6F5444BED887E3B7C4598C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67D7-2DCF-45B8-8D17-E9B3B47D8675}"/>
      </w:docPartPr>
      <w:docPartBody>
        <w:p w:rsidR="00000000" w:rsidRDefault="006D5230">
          <w:pPr>
            <w:pStyle w:val="CFD4EFB6F5444BED887E3B7C4598CAAD"/>
          </w:pPr>
          <w:r w:rsidRPr="00906BEE">
            <w:t>You might want to include your GPA and a summary of relevant coursework, awards, and honors.</w:t>
          </w:r>
        </w:p>
      </w:docPartBody>
    </w:docPart>
    <w:docPart>
      <w:docPartPr>
        <w:name w:val="F72C01C368C9449CBAA9F0B9453C5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775D-3198-457B-BA55-5831A8D28D65}"/>
      </w:docPartPr>
      <w:docPartBody>
        <w:p w:rsidR="00000000" w:rsidRDefault="006D5230">
          <w:pPr>
            <w:pStyle w:val="F72C01C368C9449CBAA9F0B9453C587B"/>
          </w:pPr>
          <w:r w:rsidRPr="00906BEE">
            <w:t>Date Earned</w:t>
          </w:r>
        </w:p>
      </w:docPartBody>
    </w:docPart>
    <w:docPart>
      <w:docPartPr>
        <w:name w:val="6D6B520C51E44CAB9AB09A4C0D19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8E526-2217-4B4E-AA2E-97413C093515}"/>
      </w:docPartPr>
      <w:docPartBody>
        <w:p w:rsidR="00000000" w:rsidRDefault="006D5230">
          <w:pPr>
            <w:pStyle w:val="6D6B520C51E44CAB9AB09A4C0D196FF4"/>
          </w:pPr>
          <w:r w:rsidRPr="00906BEE">
            <w:t xml:space="preserve">On the Home </w:t>
          </w:r>
          <w:r w:rsidRPr="00906BEE">
            <w:t>tab of the ribbon, check out Styles to apply the formatting you need with just a click.</w:t>
          </w:r>
        </w:p>
      </w:docPartBody>
    </w:docPart>
    <w:docPart>
      <w:docPartPr>
        <w:name w:val="B970E643A379484E9A010D1E2C91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C91B-C5CC-47FF-B843-13AB440F496E}"/>
      </w:docPartPr>
      <w:docPartBody>
        <w:p w:rsidR="00000000" w:rsidRDefault="006D5230">
          <w:pPr>
            <w:pStyle w:val="B970E643A379484E9A010D1E2C91B19F"/>
          </w:pPr>
          <w:r w:rsidRPr="00906BEE">
            <w:t>Did you manage a team for your club, lead a project for your favorite charity, or edit your school newspaper? Go ahead and describe e</w:t>
          </w:r>
          <w:r w:rsidRPr="00906BEE">
            <w:t>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73"/>
    <w:rsid w:val="006D5230"/>
    <w:rsid w:val="00E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8F2FAD988946EABCD79623AC1FD1A1">
    <w:name w:val="348F2FAD988946EABCD79623AC1FD1A1"/>
  </w:style>
  <w:style w:type="paragraph" w:customStyle="1" w:styleId="014AEA0D9CD44750B7D7F21A9EEFA9E7">
    <w:name w:val="014AEA0D9CD44750B7D7F21A9EEFA9E7"/>
  </w:style>
  <w:style w:type="paragraph" w:customStyle="1" w:styleId="1199499E04334989B4153D6FB823DE51">
    <w:name w:val="1199499E04334989B4153D6FB823DE51"/>
  </w:style>
  <w:style w:type="paragraph" w:customStyle="1" w:styleId="7ED89CBBACC04AB1B3A713C5A6E5AFDD">
    <w:name w:val="7ED89CBBACC04AB1B3A713C5A6E5AFDD"/>
  </w:style>
  <w:style w:type="paragraph" w:customStyle="1" w:styleId="549BB08A93454C7A94C3A786328DFA3D">
    <w:name w:val="549BB08A93454C7A94C3A786328DFA3D"/>
  </w:style>
  <w:style w:type="paragraph" w:customStyle="1" w:styleId="7EA753BF905B4393B56F66DFBE9460E5">
    <w:name w:val="7EA753BF905B4393B56F66DFBE9460E5"/>
  </w:style>
  <w:style w:type="paragraph" w:customStyle="1" w:styleId="627644E8D9DC4660B6E5D243B3EA94C6">
    <w:name w:val="627644E8D9DC4660B6E5D243B3EA94C6"/>
  </w:style>
  <w:style w:type="paragraph" w:customStyle="1" w:styleId="952EAD1020F444E984F6A6AB25FFF157">
    <w:name w:val="952EAD1020F444E984F6A6AB25FFF157"/>
  </w:style>
  <w:style w:type="paragraph" w:customStyle="1" w:styleId="1B0C03D945A24D93839AC664B0AB4275">
    <w:name w:val="1B0C03D945A24D93839AC664B0AB4275"/>
  </w:style>
  <w:style w:type="paragraph" w:customStyle="1" w:styleId="2FEF3D7716B2466E9AC201DC3675A5CC">
    <w:name w:val="2FEF3D7716B2466E9AC201DC3675A5CC"/>
  </w:style>
  <w:style w:type="paragraph" w:customStyle="1" w:styleId="2C845ED2D5A3443087C5F2EA6D295997">
    <w:name w:val="2C845ED2D5A3443087C5F2EA6D295997"/>
  </w:style>
  <w:style w:type="paragraph" w:customStyle="1" w:styleId="2C44508424944773AE0CAD73C96B75DD">
    <w:name w:val="2C44508424944773AE0CAD73C96B75DD"/>
  </w:style>
  <w:style w:type="paragraph" w:customStyle="1" w:styleId="37C490ED575E4C4AAF39065AED788EEE">
    <w:name w:val="37C490ED575E4C4AAF39065AED788EEE"/>
  </w:style>
  <w:style w:type="paragraph" w:customStyle="1" w:styleId="DD591D2060F841D28F7A9B8868E3A2BF">
    <w:name w:val="DD591D2060F841D28F7A9B8868E3A2BF"/>
  </w:style>
  <w:style w:type="paragraph" w:customStyle="1" w:styleId="7521D3C221BE4BDDAA919CC147B716E2">
    <w:name w:val="7521D3C221BE4BDDAA919CC147B716E2"/>
  </w:style>
  <w:style w:type="paragraph" w:customStyle="1" w:styleId="69AB2321DEC64B5798DA873733AA1366">
    <w:name w:val="69AB2321DEC64B5798DA873733AA1366"/>
  </w:style>
  <w:style w:type="paragraph" w:customStyle="1" w:styleId="1977E668987D4968B66235586D690740">
    <w:name w:val="1977E668987D4968B66235586D690740"/>
  </w:style>
  <w:style w:type="paragraph" w:customStyle="1" w:styleId="D59961D9F7704EB1B0D233CF8DFA7998">
    <w:name w:val="D59961D9F7704EB1B0D233CF8DFA7998"/>
  </w:style>
  <w:style w:type="paragraph" w:customStyle="1" w:styleId="E4CC59246F9545BFBE78A57EF1053B89">
    <w:name w:val="E4CC59246F9545BFBE78A57EF1053B89"/>
  </w:style>
  <w:style w:type="paragraph" w:customStyle="1" w:styleId="05544A5F0F45456B9D3FB5926701F08B">
    <w:name w:val="05544A5F0F45456B9D3FB5926701F08B"/>
  </w:style>
  <w:style w:type="paragraph" w:customStyle="1" w:styleId="93B5E0CA69B14D46BF365B8CD18E81D5">
    <w:name w:val="93B5E0CA69B14D46BF365B8CD18E81D5"/>
  </w:style>
  <w:style w:type="paragraph" w:customStyle="1" w:styleId="A12F72C3D726436D9EEED9533D2401D8">
    <w:name w:val="A12F72C3D726436D9EEED9533D2401D8"/>
  </w:style>
  <w:style w:type="paragraph" w:customStyle="1" w:styleId="034C08F7C2514460AF6B73970CAD0A79">
    <w:name w:val="034C08F7C2514460AF6B73970CAD0A79"/>
  </w:style>
  <w:style w:type="paragraph" w:customStyle="1" w:styleId="CFD4EFB6F5444BED887E3B7C4598CAAD">
    <w:name w:val="CFD4EFB6F5444BED887E3B7C4598CAAD"/>
  </w:style>
  <w:style w:type="paragraph" w:customStyle="1" w:styleId="5154AC7DCCBD4764A9D57B348DBFA5F9">
    <w:name w:val="5154AC7DCCBD4764A9D57B348DBFA5F9"/>
  </w:style>
  <w:style w:type="paragraph" w:customStyle="1" w:styleId="F72C01C368C9449CBAA9F0B9453C587B">
    <w:name w:val="F72C01C368C9449CBAA9F0B9453C587B"/>
  </w:style>
  <w:style w:type="paragraph" w:customStyle="1" w:styleId="4935E4B6C07E432EA9A4709468C039E6">
    <w:name w:val="4935E4B6C07E432EA9A4709468C039E6"/>
  </w:style>
  <w:style w:type="paragraph" w:customStyle="1" w:styleId="6D6B520C51E44CAB9AB09A4C0D196FF4">
    <w:name w:val="6D6B520C51E44CAB9AB09A4C0D196FF4"/>
  </w:style>
  <w:style w:type="paragraph" w:customStyle="1" w:styleId="589ACB6883E54EDE8D7C73FE2D394560">
    <w:name w:val="589ACB6883E54EDE8D7C73FE2D394560"/>
  </w:style>
  <w:style w:type="paragraph" w:customStyle="1" w:styleId="B970E643A379484E9A010D1E2C91B19F">
    <w:name w:val="B970E643A379484E9A010D1E2C91B19F"/>
  </w:style>
  <w:style w:type="paragraph" w:customStyle="1" w:styleId="9112206DB17A4670A5911B1D9452B421">
    <w:name w:val="9112206DB17A4670A5911B1D9452B421"/>
  </w:style>
  <w:style w:type="paragraph" w:customStyle="1" w:styleId="7A24907619CB487AA85DAE624128289A">
    <w:name w:val="7A24907619CB487AA85DAE624128289A"/>
    <w:rsid w:val="00EA0A73"/>
  </w:style>
  <w:style w:type="paragraph" w:customStyle="1" w:styleId="A54F4C47F49D4680BF69855B2D89B319">
    <w:name w:val="A54F4C47F49D4680BF69855B2D89B319"/>
    <w:rsid w:val="00EA0A73"/>
  </w:style>
  <w:style w:type="paragraph" w:customStyle="1" w:styleId="F432E4EDFA054E06BB233FD7D7ABA0D0">
    <w:name w:val="F432E4EDFA054E06BB233FD7D7ABA0D0"/>
    <w:rsid w:val="00EA0A73"/>
  </w:style>
  <w:style w:type="paragraph" w:customStyle="1" w:styleId="DB579FAD3DC9413EB68551DC4F378D22">
    <w:name w:val="DB579FAD3DC9413EB68551DC4F378D22"/>
    <w:rsid w:val="00EA0A73"/>
  </w:style>
  <w:style w:type="paragraph" w:customStyle="1" w:styleId="31B92651C93B4C85B27EADE4DDF8CAEA">
    <w:name w:val="31B92651C93B4C85B27EADE4DDF8CAEA"/>
    <w:rsid w:val="00EA0A73"/>
  </w:style>
  <w:style w:type="paragraph" w:customStyle="1" w:styleId="734476428DFE427C901C57823621ADF8">
    <w:name w:val="734476428DFE427C901C57823621ADF8"/>
    <w:rsid w:val="00EA0A73"/>
  </w:style>
  <w:style w:type="paragraph" w:customStyle="1" w:styleId="2FA0333E9A2141B3BE6A2B20B63CBFA5">
    <w:name w:val="2FA0333E9A2141B3BE6A2B20B63CBFA5"/>
    <w:rsid w:val="00EA0A73"/>
  </w:style>
  <w:style w:type="paragraph" w:customStyle="1" w:styleId="102E03D7827F49F48D5206FE80460778">
    <w:name w:val="102E03D7827F49F48D5206FE80460778"/>
    <w:rsid w:val="00EA0A73"/>
  </w:style>
  <w:style w:type="paragraph" w:customStyle="1" w:styleId="FC40A8F59F3B420B8285F17B0306C369">
    <w:name w:val="FC40A8F59F3B420B8285F17B0306C369"/>
    <w:rsid w:val="00EA0A73"/>
  </w:style>
  <w:style w:type="paragraph" w:customStyle="1" w:styleId="94FF111F4F6046F5BF84DC2C4FB4E4A4">
    <w:name w:val="94FF111F4F6046F5BF84DC2C4FB4E4A4"/>
    <w:rsid w:val="00EA0A73"/>
  </w:style>
  <w:style w:type="paragraph" w:customStyle="1" w:styleId="066A0BBBD4E94959B5054791BFE225B2">
    <w:name w:val="066A0BBBD4E94959B5054791BFE225B2"/>
    <w:rsid w:val="00EA0A73"/>
  </w:style>
  <w:style w:type="paragraph" w:customStyle="1" w:styleId="A266CF33418140EEB49154C6DDCE8222">
    <w:name w:val="A266CF33418140EEB49154C6DDCE8222"/>
    <w:rsid w:val="00EA0A73"/>
  </w:style>
  <w:style w:type="paragraph" w:customStyle="1" w:styleId="6936020E5D574D3590BFE92F510B8FDA">
    <w:name w:val="6936020E5D574D3590BFE92F510B8FDA"/>
    <w:rsid w:val="00EA0A73"/>
  </w:style>
  <w:style w:type="paragraph" w:customStyle="1" w:styleId="C5BB53C6E19048B99807B9952D0E96C9">
    <w:name w:val="C5BB53C6E19048B99807B9952D0E96C9"/>
    <w:rsid w:val="00EA0A73"/>
  </w:style>
  <w:style w:type="paragraph" w:customStyle="1" w:styleId="4357DA2D461B4E659DB5DF3F327BDC3A">
    <w:name w:val="4357DA2D461B4E659DB5DF3F327BDC3A"/>
    <w:rsid w:val="00EA0A73"/>
  </w:style>
  <w:style w:type="paragraph" w:customStyle="1" w:styleId="82DEA49225B44759A02E2630A63A2842">
    <w:name w:val="82DEA49225B44759A02E2630A63A2842"/>
    <w:rsid w:val="00EA0A73"/>
  </w:style>
  <w:style w:type="paragraph" w:customStyle="1" w:styleId="199CE9A4EA3E46A19BC09E0D7E230BF7">
    <w:name w:val="199CE9A4EA3E46A19BC09E0D7E230BF7"/>
    <w:rsid w:val="00EA0A73"/>
  </w:style>
  <w:style w:type="paragraph" w:customStyle="1" w:styleId="B1DD52B0C535421EB5F5F7C7D73C6889">
    <w:name w:val="B1DD52B0C535421EB5F5F7C7D73C6889"/>
    <w:rsid w:val="00EA0A73"/>
  </w:style>
  <w:style w:type="paragraph" w:customStyle="1" w:styleId="3C094671CBAC4E0E9B81E072F7DE8EEA">
    <w:name w:val="3C094671CBAC4E0E9B81E072F7DE8EEA"/>
    <w:rsid w:val="00EA0A73"/>
  </w:style>
  <w:style w:type="paragraph" w:customStyle="1" w:styleId="43A0D7256D0848DEA4E64F2DFD832F1A">
    <w:name w:val="43A0D7256D0848DEA4E64F2DFD832F1A"/>
    <w:rsid w:val="00EA0A73"/>
  </w:style>
  <w:style w:type="paragraph" w:customStyle="1" w:styleId="EF653D609D7B4B308C3936363FE1F4FD">
    <w:name w:val="EF653D609D7B4B308C3936363FE1F4FD"/>
    <w:rsid w:val="00EA0A73"/>
  </w:style>
  <w:style w:type="paragraph" w:customStyle="1" w:styleId="C65FD6CAF0EE4EAAB7091E015CA3DE1C">
    <w:name w:val="C65FD6CAF0EE4EAAB7091E015CA3DE1C"/>
    <w:rsid w:val="00EA0A73"/>
  </w:style>
  <w:style w:type="paragraph" w:customStyle="1" w:styleId="29ABE8AAB114428F937833EFB806A0AB">
    <w:name w:val="29ABE8AAB114428F937833EFB806A0AB"/>
    <w:rsid w:val="00EA0A73"/>
  </w:style>
  <w:style w:type="paragraph" w:customStyle="1" w:styleId="DAE49711228B4C73B7D56FDFC06C3468">
    <w:name w:val="DAE49711228B4C73B7D56FDFC06C3468"/>
    <w:rsid w:val="00EA0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44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Louwers</dc:creator>
  <cp:keywords/>
  <dc:description/>
  <cp:lastModifiedBy>Bram Louwers</cp:lastModifiedBy>
  <cp:revision>2</cp:revision>
  <dcterms:created xsi:type="dcterms:W3CDTF">2018-06-28T09:59:00Z</dcterms:created>
  <dcterms:modified xsi:type="dcterms:W3CDTF">2018-06-28T10:43:00Z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