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tc>
          <w:tcPr>
            <w:tcW w:w="750" w:type="pct"/>
          </w:tcPr>
          <w:p w:rsidR="009F19E9" w:rsidRDefault="009F19E9" w:rsidP="00620EA4">
            <w:pPr>
              <w:pStyle w:val="Heading1"/>
            </w:pPr>
          </w:p>
        </w:tc>
        <w:tc>
          <w:tcPr>
            <w:tcW w:w="250" w:type="pct"/>
          </w:tcPr>
          <w:p w:rsidR="009F19E9" w:rsidRPr="009F19E9" w:rsidRDefault="009F19E9" w:rsidP="009F19E9"/>
        </w:tc>
        <w:tc>
          <w:tcPr>
            <w:tcW w:w="4000" w:type="pct"/>
          </w:tcPr>
          <w:p w:rsidR="009F19E9" w:rsidRDefault="00403387" w:rsidP="00620EA4">
            <w:pPr>
              <w:pStyle w:val="Title"/>
            </w:pPr>
            <w:proofErr w:type="spellStart"/>
            <w:r>
              <w:t>Ivonne</w:t>
            </w:r>
            <w:proofErr w:type="spellEnd"/>
            <w:r>
              <w:t xml:space="preserve"> de </w:t>
            </w:r>
            <w:proofErr w:type="spellStart"/>
            <w:r>
              <w:t>Mesel</w:t>
            </w:r>
            <w:proofErr w:type="spellEnd"/>
          </w:p>
          <w:p w:rsidR="009F19E9" w:rsidRDefault="00403387" w:rsidP="00403387">
            <w:pPr>
              <w:pStyle w:val="ContactDetails"/>
            </w:pPr>
            <w:r>
              <w:t>Herengracht 1</w:t>
            </w:r>
            <w:r w:rsidR="009F19E9">
              <w:t xml:space="preserve"> </w:t>
            </w:r>
            <w:r>
              <w:t>Amsterdam</w:t>
            </w:r>
            <w:r w:rsidR="009F19E9">
              <w:t xml:space="preserve">, </w:t>
            </w:r>
            <w:proofErr w:type="spellStart"/>
            <w:r>
              <w:t>Noord</w:t>
            </w:r>
            <w:proofErr w:type="spellEnd"/>
            <w:r>
              <w:t>-Holland</w:t>
            </w:r>
            <w:r w:rsidR="009F19E9">
              <w:t xml:space="preserve"> </w:t>
            </w:r>
            <w:r>
              <w:t>2113AA</w:t>
            </w:r>
            <w:r w:rsidR="009F19E9">
              <w:br/>
              <w:t xml:space="preserve">T: </w:t>
            </w:r>
            <w:r>
              <w:t>06-</w:t>
            </w:r>
            <w:proofErr w:type="gramStart"/>
            <w:r>
              <w:t>12131411</w:t>
            </w:r>
            <w:r w:rsidR="009F19E9">
              <w:t xml:space="preserve">  E</w:t>
            </w:r>
            <w:proofErr w:type="gramEnd"/>
            <w:r w:rsidR="009F19E9">
              <w:t xml:space="preserve">: </w:t>
            </w:r>
            <w:r>
              <w:t>ivonnedemesel@gmail.co</w:t>
            </w:r>
            <w:r w:rsidR="009F19E9">
              <w:t xml:space="preserve"> </w:t>
            </w:r>
          </w:p>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bookmarkStart w:id="0" w:name="_GoBack"/>
        <w:bookmarkEnd w:id="0"/>
      </w:tr>
      <w:tr w:rsidR="009F19E9">
        <w:tc>
          <w:tcPr>
            <w:tcW w:w="750" w:type="pct"/>
          </w:tcPr>
          <w:p w:rsidR="009F19E9" w:rsidRDefault="00403387" w:rsidP="00620EA4">
            <w:pPr>
              <w:pStyle w:val="Heading1"/>
            </w:pPr>
            <w:proofErr w:type="spellStart"/>
            <w:r>
              <w:t>Doel</w:t>
            </w:r>
            <w:proofErr w:type="spellEnd"/>
          </w:p>
        </w:tc>
        <w:tc>
          <w:tcPr>
            <w:tcW w:w="250" w:type="pct"/>
          </w:tcPr>
          <w:p w:rsidR="009F19E9" w:rsidRPr="009F19E9" w:rsidRDefault="009F19E9" w:rsidP="009F19E9"/>
        </w:tc>
        <w:tc>
          <w:tcPr>
            <w:tcW w:w="4000" w:type="pct"/>
          </w:tcPr>
          <w:sdt>
            <w:sdtPr>
              <w:id w:val="8394789"/>
              <w:placeholder>
                <w:docPart w:val="F5C106073AF57A44865F1DBC3A8753A4"/>
              </w:placeholder>
            </w:sdtPr>
            <w:sdtContent>
              <w:p w:rsidR="009F19E9" w:rsidRPr="007F4AE1" w:rsidRDefault="00403387" w:rsidP="00403387">
                <w:pPr>
                  <w:pStyle w:val="BodyText"/>
                  <w:rPr>
                    <w:color w:val="auto"/>
                    <w:sz w:val="20"/>
                  </w:rPr>
                </w:pPr>
                <w:proofErr w:type="spellStart"/>
                <w:r>
                  <w:t>Als</w:t>
                </w:r>
                <w:proofErr w:type="spellEnd"/>
                <w:r>
                  <w:t xml:space="preserve"> </w:t>
                </w:r>
                <w:proofErr w:type="spellStart"/>
                <w:r>
                  <w:t>schoonheidsspecialiste</w:t>
                </w:r>
                <w:proofErr w:type="spellEnd"/>
                <w:r>
                  <w:t xml:space="preserve"> is </w:t>
                </w:r>
                <w:proofErr w:type="spellStart"/>
                <w:r>
                  <w:t>mijn</w:t>
                </w:r>
                <w:proofErr w:type="spellEnd"/>
                <w:r>
                  <w:t xml:space="preserve"> </w:t>
                </w:r>
                <w:proofErr w:type="spellStart"/>
                <w:r>
                  <w:t>doel</w:t>
                </w:r>
                <w:proofErr w:type="spellEnd"/>
                <w:r>
                  <w:t xml:space="preserve"> </w:t>
                </w:r>
                <w:proofErr w:type="spellStart"/>
                <w:r>
                  <w:t>om</w:t>
                </w:r>
                <w:proofErr w:type="spellEnd"/>
                <w:r>
                  <w:t xml:space="preserve"> </w:t>
                </w:r>
                <w:proofErr w:type="spellStart"/>
                <w:r>
                  <w:t>mensen</w:t>
                </w:r>
                <w:proofErr w:type="spellEnd"/>
                <w:r>
                  <w:t xml:space="preserve"> </w:t>
                </w:r>
                <w:proofErr w:type="spellStart"/>
                <w:r>
                  <w:t>meer</w:t>
                </w:r>
                <w:proofErr w:type="spellEnd"/>
                <w:r>
                  <w:t xml:space="preserve"> </w:t>
                </w:r>
                <w:proofErr w:type="spellStart"/>
                <w:r>
                  <w:t>zelfverzekerd</w:t>
                </w:r>
                <w:proofErr w:type="spellEnd"/>
                <w:r>
                  <w:t xml:space="preserve"> </w:t>
                </w:r>
                <w:proofErr w:type="spellStart"/>
                <w:r>
                  <w:t>te</w:t>
                </w:r>
                <w:proofErr w:type="spellEnd"/>
                <w:r>
                  <w:t xml:space="preserve"> </w:t>
                </w:r>
                <w:proofErr w:type="spellStart"/>
                <w:r>
                  <w:t>maken</w:t>
                </w:r>
                <w:proofErr w:type="spellEnd"/>
                <w:r>
                  <w:t xml:space="preserve"> over </w:t>
                </w:r>
                <w:proofErr w:type="spellStart"/>
                <w:r>
                  <w:t>hun</w:t>
                </w:r>
                <w:proofErr w:type="spellEnd"/>
                <w:r>
                  <w:t xml:space="preserve"> </w:t>
                </w:r>
                <w:proofErr w:type="spellStart"/>
                <w:r>
                  <w:t>eigen</w:t>
                </w:r>
                <w:proofErr w:type="spellEnd"/>
                <w:r>
                  <w:t xml:space="preserve"> </w:t>
                </w:r>
                <w:proofErr w:type="spellStart"/>
                <w:r>
                  <w:t>lichaam</w:t>
                </w:r>
                <w:proofErr w:type="spellEnd"/>
                <w:r>
                  <w:t xml:space="preserve">. </w:t>
                </w:r>
                <w:proofErr w:type="spellStart"/>
                <w:r>
                  <w:t>Dit</w:t>
                </w:r>
                <w:proofErr w:type="spellEnd"/>
                <w:r>
                  <w:t xml:space="preserve"> </w:t>
                </w:r>
                <w:proofErr w:type="spellStart"/>
                <w:r>
                  <w:t>wil</w:t>
                </w:r>
                <w:proofErr w:type="spellEnd"/>
                <w:r>
                  <w:t xml:space="preserve"> </w:t>
                </w:r>
                <w:proofErr w:type="spellStart"/>
                <w:r>
                  <w:t>ik</w:t>
                </w:r>
                <w:proofErr w:type="spellEnd"/>
                <w:r>
                  <w:t xml:space="preserve"> </w:t>
                </w:r>
                <w:proofErr w:type="spellStart"/>
                <w:r>
                  <w:t>bereiken</w:t>
                </w:r>
                <w:proofErr w:type="spellEnd"/>
                <w:r>
                  <w:t xml:space="preserve"> door </w:t>
                </w:r>
                <w:proofErr w:type="spellStart"/>
                <w:r>
                  <w:t>lichamelijke</w:t>
                </w:r>
                <w:proofErr w:type="spellEnd"/>
                <w:r>
                  <w:t xml:space="preserve"> </w:t>
                </w:r>
                <w:proofErr w:type="spellStart"/>
                <w:r>
                  <w:t>problemen</w:t>
                </w:r>
                <w:proofErr w:type="spellEnd"/>
                <w:r>
                  <w:t xml:space="preserve"> en </w:t>
                </w:r>
                <w:proofErr w:type="spellStart"/>
                <w:r>
                  <w:t>irritaties</w:t>
                </w:r>
                <w:proofErr w:type="spellEnd"/>
                <w:r>
                  <w:t xml:space="preserve"> </w:t>
                </w:r>
                <w:proofErr w:type="spellStart"/>
                <w:r>
                  <w:t>weg</w:t>
                </w:r>
                <w:proofErr w:type="spellEnd"/>
                <w:r>
                  <w:t xml:space="preserve"> </w:t>
                </w:r>
                <w:proofErr w:type="spellStart"/>
                <w:r>
                  <w:t>te</w:t>
                </w:r>
                <w:proofErr w:type="spellEnd"/>
                <w:r>
                  <w:t xml:space="preserve"> </w:t>
                </w:r>
                <w:proofErr w:type="spellStart"/>
                <w:r>
                  <w:t>nemen</w:t>
                </w:r>
                <w:proofErr w:type="spellEnd"/>
                <w:r>
                  <w:t>.</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403387" w:rsidP="00620EA4">
            <w:pPr>
              <w:pStyle w:val="Heading1"/>
            </w:pPr>
            <w:proofErr w:type="spellStart"/>
            <w:r>
              <w:t>Werkervaring</w:t>
            </w:r>
            <w:proofErr w:type="spellEnd"/>
          </w:p>
        </w:tc>
        <w:tc>
          <w:tcPr>
            <w:tcW w:w="250" w:type="pct"/>
          </w:tcPr>
          <w:p w:rsidR="009F19E9" w:rsidRPr="009F19E9" w:rsidRDefault="009F19E9" w:rsidP="009F19E9"/>
        </w:tc>
        <w:tc>
          <w:tcPr>
            <w:tcW w:w="4000" w:type="pct"/>
          </w:tcPr>
          <w:p w:rsidR="007F4AE1" w:rsidRDefault="00403387" w:rsidP="007F4AE1">
            <w:pPr>
              <w:pStyle w:val="Heading2"/>
            </w:pPr>
            <w:sdt>
              <w:sdtPr>
                <w:id w:val="9459739"/>
                <w:placeholder>
                  <w:docPart w:val="7D13F21AFE9D634AAAFFA9B5D6A3C411"/>
                </w:placeholder>
              </w:sdtPr>
              <w:sdtContent>
                <w:proofErr w:type="spellStart"/>
                <w:r>
                  <w:t>Verzorgingstehuis</w:t>
                </w:r>
                <w:proofErr w:type="spellEnd"/>
                <w:r>
                  <w:t xml:space="preserve"> de </w:t>
                </w:r>
                <w:proofErr w:type="spellStart"/>
                <w:r>
                  <w:t>Roestelberg</w:t>
                </w:r>
                <w:proofErr w:type="spellEnd"/>
                <w:r>
                  <w:t>, Tilburg</w:t>
                </w:r>
              </w:sdtContent>
            </w:sdt>
            <w:r w:rsidR="007F4AE1">
              <w:tab/>
            </w:r>
            <w:r>
              <w:t>02-2015 / 03-2018</w:t>
            </w:r>
          </w:p>
          <w:sdt>
            <w:sdtPr>
              <w:id w:val="9459741"/>
              <w:placeholder>
                <w:docPart w:val="77388C287569DD4EAE97EA64C3DCBAF9"/>
              </w:placeholder>
            </w:sdtPr>
            <w:sdtContent>
              <w:p w:rsidR="007F4AE1" w:rsidRDefault="00403387" w:rsidP="007F4AE1">
                <w:pPr>
                  <w:pStyle w:val="BodyText"/>
                </w:pPr>
                <w:proofErr w:type="spellStart"/>
                <w:r>
                  <w:t>Verzorgen</w:t>
                </w:r>
                <w:proofErr w:type="spellEnd"/>
                <w:r>
                  <w:t xml:space="preserve"> van de </w:t>
                </w:r>
                <w:proofErr w:type="spellStart"/>
                <w:r>
                  <w:t>haren</w:t>
                </w:r>
                <w:proofErr w:type="spellEnd"/>
                <w:r>
                  <w:t xml:space="preserve">, </w:t>
                </w:r>
                <w:proofErr w:type="spellStart"/>
                <w:r>
                  <w:t>nagels</w:t>
                </w:r>
                <w:proofErr w:type="spellEnd"/>
                <w:r>
                  <w:t xml:space="preserve">, </w:t>
                </w:r>
                <w:proofErr w:type="spellStart"/>
                <w:proofErr w:type="gramStart"/>
                <w:r>
                  <w:t>huidklachten</w:t>
                </w:r>
                <w:proofErr w:type="spellEnd"/>
                <w:proofErr w:type="gramEnd"/>
                <w:r>
                  <w:t xml:space="preserve"> en </w:t>
                </w:r>
                <w:proofErr w:type="spellStart"/>
                <w:r>
                  <w:t>anderszins</w:t>
                </w:r>
                <w:proofErr w:type="spellEnd"/>
                <w:r>
                  <w:t>.</w:t>
                </w:r>
              </w:p>
            </w:sdtContent>
          </w:sdt>
          <w:p w:rsidR="009F19E9" w:rsidRPr="009F19E9" w:rsidRDefault="009F19E9" w:rsidP="007F4AE1">
            <w:pPr>
              <w:pStyle w:val="BodyText"/>
            </w:pPr>
          </w:p>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403387" w:rsidP="00620EA4">
            <w:pPr>
              <w:pStyle w:val="Heading1"/>
            </w:pPr>
            <w:proofErr w:type="spellStart"/>
            <w:r>
              <w:t>Opleidingen</w:t>
            </w:r>
            <w:proofErr w:type="spellEnd"/>
          </w:p>
        </w:tc>
        <w:tc>
          <w:tcPr>
            <w:tcW w:w="250" w:type="pct"/>
          </w:tcPr>
          <w:p w:rsidR="009F19E9" w:rsidRPr="009F19E9" w:rsidRDefault="009F19E9" w:rsidP="009F19E9"/>
        </w:tc>
        <w:tc>
          <w:tcPr>
            <w:tcW w:w="4000" w:type="pct"/>
          </w:tcPr>
          <w:p w:rsidR="007F4AE1" w:rsidRDefault="00403387" w:rsidP="007F4AE1">
            <w:pPr>
              <w:pStyle w:val="Heading2"/>
            </w:pPr>
            <w:sdt>
              <w:sdtPr>
                <w:id w:val="9459748"/>
                <w:placeholder>
                  <w:docPart w:val="F23492E9671C374794BB7947D57768BD"/>
                </w:placeholder>
              </w:sdtPr>
              <w:sdtContent>
                <w:proofErr w:type="spellStart"/>
                <w:r>
                  <w:t>Schoonheidsspecialiste</w:t>
                </w:r>
                <w:proofErr w:type="spellEnd"/>
                <w:r>
                  <w:t xml:space="preserve">, MBO 4 </w:t>
                </w:r>
                <w:proofErr w:type="spellStart"/>
                <w:r>
                  <w:t>Vidascollege</w:t>
                </w:r>
                <w:proofErr w:type="spellEnd"/>
              </w:sdtContent>
            </w:sdt>
            <w:r w:rsidR="007F4AE1">
              <w:tab/>
            </w:r>
            <w:r>
              <w:t>01-2003 / 04-2008</w:t>
            </w:r>
          </w:p>
          <w:sdt>
            <w:sdtPr>
              <w:id w:val="9459749"/>
              <w:placeholder>
                <w:docPart w:val="95D7FBDA3D453743AD4060A953A4E5B5"/>
              </w:placeholder>
            </w:sdtPr>
            <w:sdtContent>
              <w:p w:rsidR="009F19E9" w:rsidRPr="009F19E9" w:rsidRDefault="00403387" w:rsidP="00403387">
                <w:pPr>
                  <w:pStyle w:val="BodyText"/>
                </w:pPr>
                <w:proofErr w:type="spellStart"/>
                <w:r>
                  <w:t>Opleiding</w:t>
                </w:r>
                <w:proofErr w:type="spellEnd"/>
                <w:r>
                  <w:t xml:space="preserve"> </w:t>
                </w:r>
                <w:proofErr w:type="spellStart"/>
                <w:r>
                  <w:t>bestond</w:t>
                </w:r>
                <w:proofErr w:type="spellEnd"/>
                <w:r>
                  <w:t xml:space="preserve"> </w:t>
                </w:r>
                <w:proofErr w:type="spellStart"/>
                <w:r>
                  <w:t>uit</w:t>
                </w:r>
                <w:proofErr w:type="spellEnd"/>
                <w:r>
                  <w:t xml:space="preserve"> het </w:t>
                </w:r>
                <w:proofErr w:type="spellStart"/>
                <w:r>
                  <w:t>leren</w:t>
                </w:r>
                <w:proofErr w:type="spellEnd"/>
                <w:r>
                  <w:t xml:space="preserve"> van de </w:t>
                </w:r>
                <w:proofErr w:type="spellStart"/>
                <w:r>
                  <w:t>verschillende</w:t>
                </w:r>
                <w:proofErr w:type="spellEnd"/>
                <w:r>
                  <w:t xml:space="preserve"> </w:t>
                </w:r>
                <w:proofErr w:type="spellStart"/>
                <w:r>
                  <w:t>technieken</w:t>
                </w:r>
                <w:proofErr w:type="spellEnd"/>
                <w:r>
                  <w:t xml:space="preserve"> </w:t>
                </w:r>
                <w:proofErr w:type="spellStart"/>
                <w:r>
                  <w:t>om</w:t>
                </w:r>
                <w:proofErr w:type="spellEnd"/>
                <w:r>
                  <w:t xml:space="preserve"> </w:t>
                </w:r>
                <w:proofErr w:type="spellStart"/>
                <w:r>
                  <w:t>mensen</w:t>
                </w:r>
                <w:proofErr w:type="spellEnd"/>
                <w:r>
                  <w:t xml:space="preserve"> </w:t>
                </w:r>
                <w:proofErr w:type="spellStart"/>
                <w:r>
                  <w:t>te</w:t>
                </w:r>
                <w:proofErr w:type="spellEnd"/>
                <w:r>
                  <w:t xml:space="preserve"> </w:t>
                </w:r>
                <w:proofErr w:type="spellStart"/>
                <w:r>
                  <w:t>behandelen</w:t>
                </w:r>
                <w:proofErr w:type="spellEnd"/>
                <w:r>
                  <w:t xml:space="preserve"> met </w:t>
                </w:r>
                <w:proofErr w:type="spellStart"/>
                <w:r>
                  <w:t>huidproblemen</w:t>
                </w:r>
                <w:proofErr w:type="spellEnd"/>
                <w:r>
                  <w:t>.</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9F19E9">
        <w:tc>
          <w:tcPr>
            <w:tcW w:w="750" w:type="pct"/>
          </w:tcPr>
          <w:p w:rsidR="009F19E9" w:rsidRDefault="00403387" w:rsidP="00620EA4">
            <w:pPr>
              <w:pStyle w:val="Heading1"/>
            </w:pPr>
            <w:proofErr w:type="spellStart"/>
            <w:r>
              <w:t>Vaardigheden</w:t>
            </w:r>
            <w:proofErr w:type="spellEnd"/>
          </w:p>
        </w:tc>
        <w:tc>
          <w:tcPr>
            <w:tcW w:w="250" w:type="pct"/>
          </w:tcPr>
          <w:p w:rsidR="009F19E9" w:rsidRPr="009F19E9" w:rsidRDefault="009F19E9" w:rsidP="009F19E9"/>
        </w:tc>
        <w:tc>
          <w:tcPr>
            <w:tcW w:w="4000" w:type="pct"/>
          </w:tcPr>
          <w:sdt>
            <w:sdtPr>
              <w:id w:val="9459754"/>
              <w:placeholder>
                <w:docPart w:val="42058E22B6A91F46AF8772AB7F88B203"/>
              </w:placeholder>
            </w:sdtPr>
            <w:sdtContent>
              <w:p w:rsidR="009F19E9" w:rsidRPr="009F19E9" w:rsidRDefault="00403387" w:rsidP="00403387">
                <w:pPr>
                  <w:pStyle w:val="BodyText"/>
                </w:pPr>
                <w:r>
                  <w:t xml:space="preserve">Erg </w:t>
                </w:r>
                <w:proofErr w:type="spellStart"/>
                <w:r>
                  <w:t>goed</w:t>
                </w:r>
                <w:proofErr w:type="spellEnd"/>
                <w:r>
                  <w:t xml:space="preserve"> ben </w:t>
                </w:r>
                <w:proofErr w:type="spellStart"/>
                <w:r>
                  <w:t>ik</w:t>
                </w:r>
                <w:proofErr w:type="spellEnd"/>
                <w:r>
                  <w:t xml:space="preserve"> in </w:t>
                </w:r>
                <w:proofErr w:type="spellStart"/>
                <w:r>
                  <w:t>huidverzorging</w:t>
                </w:r>
                <w:proofErr w:type="spellEnd"/>
                <w:r>
                  <w:t xml:space="preserve">, </w:t>
                </w:r>
                <w:proofErr w:type="spellStart"/>
                <w:r>
                  <w:t>dit</w:t>
                </w:r>
                <w:proofErr w:type="spellEnd"/>
                <w:r>
                  <w:t xml:space="preserve"> is </w:t>
                </w:r>
                <w:proofErr w:type="spellStart"/>
                <w:r>
                  <w:t>mijn</w:t>
                </w:r>
                <w:proofErr w:type="spellEnd"/>
                <w:r>
                  <w:t xml:space="preserve"> </w:t>
                </w:r>
                <w:proofErr w:type="spellStart"/>
                <w:r>
                  <w:t>specialisme</w:t>
                </w:r>
                <w:proofErr w:type="spellEnd"/>
                <w:r>
                  <w:t>.</w:t>
                </w:r>
              </w:p>
            </w:sdtContent>
          </w:sdt>
        </w:tc>
      </w:tr>
      <w:tr w:rsidR="009F19E9">
        <w:tc>
          <w:tcPr>
            <w:tcW w:w="750" w:type="pct"/>
          </w:tcPr>
          <w:p w:rsidR="009F19E9" w:rsidRDefault="009F19E9" w:rsidP="009F19E9">
            <w:pPr>
              <w:pStyle w:val="SpaceBetween"/>
            </w:pPr>
          </w:p>
        </w:tc>
        <w:tc>
          <w:tcPr>
            <w:tcW w:w="250" w:type="pct"/>
          </w:tcPr>
          <w:p w:rsidR="009F19E9" w:rsidRPr="009F19E9" w:rsidRDefault="009F19E9" w:rsidP="009F19E9">
            <w:pPr>
              <w:pStyle w:val="SpaceBetween"/>
            </w:pPr>
          </w:p>
        </w:tc>
        <w:tc>
          <w:tcPr>
            <w:tcW w:w="4000" w:type="pct"/>
          </w:tcPr>
          <w:p w:rsidR="009F19E9" w:rsidRPr="009F19E9" w:rsidRDefault="009F19E9" w:rsidP="009F19E9">
            <w:pPr>
              <w:pStyle w:val="SpaceBetween"/>
            </w:pPr>
          </w:p>
        </w:tc>
      </w:tr>
      <w:tr w:rsidR="00403387">
        <w:trPr>
          <w:gridAfter w:val="1"/>
          <w:wAfter w:w="4000" w:type="pct"/>
        </w:trPr>
        <w:tc>
          <w:tcPr>
            <w:tcW w:w="750" w:type="pct"/>
          </w:tcPr>
          <w:p w:rsidR="00403387" w:rsidRDefault="00403387" w:rsidP="00620EA4">
            <w:pPr>
              <w:pStyle w:val="Heading1"/>
            </w:pPr>
          </w:p>
        </w:tc>
        <w:tc>
          <w:tcPr>
            <w:tcW w:w="250" w:type="pct"/>
          </w:tcPr>
          <w:p w:rsidR="00403387" w:rsidRPr="009F19E9" w:rsidRDefault="00403387" w:rsidP="009F19E9"/>
        </w:tc>
      </w:tr>
    </w:tbl>
    <w:p w:rsidR="00620EA4" w:rsidRDefault="00620EA4" w:rsidP="007F4AE1">
      <w:pPr>
        <w:pStyle w:val="BodyText"/>
      </w:pPr>
    </w:p>
    <w:sectPr w:rsidR="00620EA4" w:rsidSect="00E645F4">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387" w:rsidRDefault="00403387">
      <w:r>
        <w:separator/>
      </w:r>
    </w:p>
  </w:endnote>
  <w:endnote w:type="continuationSeparator" w:id="0">
    <w:p w:rsidR="00403387" w:rsidRDefault="0040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Pr>
      <w:pStyle w:val="Footer"/>
    </w:pPr>
    <w:r>
      <w:fldChar w:fldCharType="begin"/>
    </w:r>
    <w:r>
      <w:instrText xml:space="preserve"> Page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387" w:rsidRDefault="00403387">
      <w:r>
        <w:separator/>
      </w:r>
    </w:p>
  </w:footnote>
  <w:footnote w:type="continuationSeparator" w:id="0">
    <w:p w:rsidR="00403387" w:rsidRDefault="004033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403387">
      <w:trPr>
        <w:trHeight w:val="720"/>
      </w:trPr>
      <w:tc>
        <w:tcPr>
          <w:tcW w:w="10188" w:type="dxa"/>
          <w:vAlign w:val="center"/>
        </w:tcPr>
        <w:p w:rsidR="00403387" w:rsidRDefault="00403387"/>
      </w:tc>
      <w:tc>
        <w:tcPr>
          <w:tcW w:w="720" w:type="dxa"/>
          <w:shd w:val="clear" w:color="auto" w:fill="E76F34" w:themeFill="accent1"/>
          <w:vAlign w:val="center"/>
        </w:tcPr>
        <w:p w:rsidR="00403387" w:rsidRDefault="00403387"/>
      </w:tc>
    </w:tr>
  </w:tbl>
  <w:p w:rsidR="00403387" w:rsidRDefault="0040338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87" w:rsidRDefault="00403387"/>
  <w:p w:rsidR="00403387" w:rsidRDefault="0040338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03387"/>
    <w:rsid w:val="000D66FC"/>
    <w:rsid w:val="00110ABE"/>
    <w:rsid w:val="002B6CDF"/>
    <w:rsid w:val="003C1882"/>
    <w:rsid w:val="00403387"/>
    <w:rsid w:val="004354EF"/>
    <w:rsid w:val="00620EA4"/>
    <w:rsid w:val="00654772"/>
    <w:rsid w:val="00691707"/>
    <w:rsid w:val="006D333B"/>
    <w:rsid w:val="007F4AE1"/>
    <w:rsid w:val="00810AA1"/>
    <w:rsid w:val="009F19E9"/>
    <w:rsid w:val="00AC7FB3"/>
    <w:rsid w:val="00B41FE5"/>
    <w:rsid w:val="00BB25B8"/>
    <w:rsid w:val="00E645F4"/>
    <w:rsid w:val="00F24660"/>
    <w:rsid w:val="00F606C8"/>
    <w:rsid w:val="00F72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B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23492E9671C374794BB7947D57768BD">
    <w:name w:val="F23492E9671C374794BB7947D57768BD"/>
    <w:rsid w:val="00403387"/>
    <w:rPr>
      <w:sz w:val="24"/>
      <w:szCs w:val="24"/>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F23492E9671C374794BB7947D57768BD">
    <w:name w:val="F23492E9671C374794BB7947D57768BD"/>
    <w:rsid w:val="00403387"/>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C106073AF57A44865F1DBC3A8753A4"/>
        <w:category>
          <w:name w:val="General"/>
          <w:gallery w:val="placeholder"/>
        </w:category>
        <w:types>
          <w:type w:val="bbPlcHdr"/>
        </w:types>
        <w:behaviors>
          <w:behavior w:val="content"/>
        </w:behaviors>
        <w:guid w:val="{9A913CBC-15BB-E543-92A5-60AC3A2ED20B}"/>
      </w:docPartPr>
      <w:docPartBody>
        <w:p w:rsidR="00000000" w:rsidRDefault="008813CD">
          <w:pPr>
            <w:pStyle w:val="F5C106073AF57A44865F1DBC3A8753A4"/>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7D13F21AFE9D634AAAFFA9B5D6A3C411"/>
        <w:category>
          <w:name w:val="General"/>
          <w:gallery w:val="placeholder"/>
        </w:category>
        <w:types>
          <w:type w:val="bbPlcHdr"/>
        </w:types>
        <w:behaviors>
          <w:behavior w:val="content"/>
        </w:behaviors>
        <w:guid w:val="{6360BF55-C8C3-A641-9A0F-ACCA9CC7ADF5}"/>
      </w:docPartPr>
      <w:docPartBody>
        <w:p w:rsidR="00000000" w:rsidRDefault="008813CD">
          <w:pPr>
            <w:pStyle w:val="7D13F21AFE9D634AAAFFA9B5D6A3C411"/>
          </w:pPr>
          <w:r>
            <w:t>Lorem ipsum dolor</w:t>
          </w:r>
        </w:p>
      </w:docPartBody>
    </w:docPart>
    <w:docPart>
      <w:docPartPr>
        <w:name w:val="77388C287569DD4EAE97EA64C3DCBAF9"/>
        <w:category>
          <w:name w:val="General"/>
          <w:gallery w:val="placeholder"/>
        </w:category>
        <w:types>
          <w:type w:val="bbPlcHdr"/>
        </w:types>
        <w:behaviors>
          <w:behavior w:val="content"/>
        </w:behaviors>
        <w:guid w:val="{058C2959-7856-2E40-AE70-E3CE149BA297}"/>
      </w:docPartPr>
      <w:docPartBody>
        <w:p w:rsidR="00000000" w:rsidRDefault="008813CD">
          <w:pPr>
            <w:pStyle w:val="77388C287569DD4EAE97EA64C3DCBAF9"/>
          </w:pPr>
          <w:r>
            <w:t>Etiam cursus suscipit enim. Nulla facilisi. Integer eleifend diam eu diam. Donec dapibus enim sollicitudin nulla. Nam hendrerit. Nunc id nisi. Curabitur sed neque. Pellentesque placerat consequat pede.</w:t>
          </w:r>
        </w:p>
      </w:docPartBody>
    </w:docPart>
    <w:docPart>
      <w:docPartPr>
        <w:name w:val="F23492E9671C374794BB7947D57768BD"/>
        <w:category>
          <w:name w:val="General"/>
          <w:gallery w:val="placeholder"/>
        </w:category>
        <w:types>
          <w:type w:val="bbPlcHdr"/>
        </w:types>
        <w:behaviors>
          <w:behavior w:val="content"/>
        </w:behaviors>
        <w:guid w:val="{E687DEB0-4487-C64D-9905-19F16670C72E}"/>
      </w:docPartPr>
      <w:docPartBody>
        <w:p w:rsidR="00000000" w:rsidRDefault="008813CD">
          <w:pPr>
            <w:pStyle w:val="F23492E9671C374794BB7947D57768BD"/>
          </w:pPr>
          <w:r>
            <w:t>Aliquam dapibus.</w:t>
          </w:r>
        </w:p>
      </w:docPartBody>
    </w:docPart>
    <w:docPart>
      <w:docPartPr>
        <w:name w:val="95D7FBDA3D453743AD4060A953A4E5B5"/>
        <w:category>
          <w:name w:val="General"/>
          <w:gallery w:val="placeholder"/>
        </w:category>
        <w:types>
          <w:type w:val="bbPlcHdr"/>
        </w:types>
        <w:behaviors>
          <w:behavior w:val="content"/>
        </w:behaviors>
        <w:guid w:val="{E75E2DC8-44D3-3F47-B430-3A6CA3133C17}"/>
      </w:docPartPr>
      <w:docPartBody>
        <w:p w:rsidR="00000000" w:rsidRDefault="008813CD">
          <w:pPr>
            <w:pStyle w:val="95D7FBDA3D453743AD4060A953A4E5B5"/>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2058E22B6A91F46AF8772AB7F88B203"/>
        <w:category>
          <w:name w:val="General"/>
          <w:gallery w:val="placeholder"/>
        </w:category>
        <w:types>
          <w:type w:val="bbPlcHdr"/>
        </w:types>
        <w:behaviors>
          <w:behavior w:val="content"/>
        </w:behaviors>
        <w:guid w:val="{02D56CDC-2B66-8B4A-9214-A53B60E685B8}"/>
      </w:docPartPr>
      <w:docPartBody>
        <w:p w:rsidR="008813CD" w:rsidRDefault="008813CD">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000000" w:rsidRDefault="008813CD">
          <w:pPr>
            <w:pStyle w:val="42058E22B6A91F46AF8772AB7F88B203"/>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C106073AF57A44865F1DBC3A8753A4">
    <w:name w:val="F5C106073AF57A44865F1DBC3A8753A4"/>
  </w:style>
  <w:style w:type="paragraph" w:customStyle="1" w:styleId="7D13F21AFE9D634AAAFFA9B5D6A3C411">
    <w:name w:val="7D13F21AFE9D634AAAFFA9B5D6A3C411"/>
  </w:style>
  <w:style w:type="paragraph" w:customStyle="1" w:styleId="77388C287569DD4EAE97EA64C3DCBAF9">
    <w:name w:val="77388C287569DD4EAE97EA64C3DCBAF9"/>
  </w:style>
  <w:style w:type="paragraph" w:customStyle="1" w:styleId="4DA66B530D8843488E568EBA83D5A3DC">
    <w:name w:val="4DA66B530D8843488E568EBA83D5A3DC"/>
  </w:style>
  <w:style w:type="paragraph" w:customStyle="1" w:styleId="C6AC4AE239C3204FABDFBA84359118F5">
    <w:name w:val="C6AC4AE239C3204FABDFBA84359118F5"/>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42F090A8F7E8FF44B0F1EA4E9577BD47">
    <w:name w:val="42F090A8F7E8FF44B0F1EA4E9577BD47"/>
  </w:style>
  <w:style w:type="paragraph" w:customStyle="1" w:styleId="B606EE6DBA9A674AB5A68767A5573779">
    <w:name w:val="B606EE6DBA9A674AB5A68767A5573779"/>
  </w:style>
  <w:style w:type="paragraph" w:customStyle="1" w:styleId="2CEAAC7B693ACE4397363867F2D6B89E">
    <w:name w:val="2CEAAC7B693ACE4397363867F2D6B89E"/>
  </w:style>
  <w:style w:type="paragraph" w:customStyle="1" w:styleId="F23492E9671C374794BB7947D57768BD">
    <w:name w:val="F23492E9671C374794BB7947D57768BD"/>
  </w:style>
  <w:style w:type="paragraph" w:customStyle="1" w:styleId="95D7FBDA3D453743AD4060A953A4E5B5">
    <w:name w:val="95D7FBDA3D453743AD4060A953A4E5B5"/>
  </w:style>
  <w:style w:type="paragraph" w:customStyle="1" w:styleId="42058E22B6A91F46AF8772AB7F88B203">
    <w:name w:val="42058E22B6A91F46AF8772AB7F88B203"/>
  </w:style>
  <w:style w:type="paragraph" w:customStyle="1" w:styleId="EFCBEF9265AD8B419D218421D53C2E90">
    <w:name w:val="EFCBEF9265AD8B419D218421D53C2E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C106073AF57A44865F1DBC3A8753A4">
    <w:name w:val="F5C106073AF57A44865F1DBC3A8753A4"/>
  </w:style>
  <w:style w:type="paragraph" w:customStyle="1" w:styleId="7D13F21AFE9D634AAAFFA9B5D6A3C411">
    <w:name w:val="7D13F21AFE9D634AAAFFA9B5D6A3C411"/>
  </w:style>
  <w:style w:type="paragraph" w:customStyle="1" w:styleId="77388C287569DD4EAE97EA64C3DCBAF9">
    <w:name w:val="77388C287569DD4EAE97EA64C3DCBAF9"/>
  </w:style>
  <w:style w:type="paragraph" w:customStyle="1" w:styleId="4DA66B530D8843488E568EBA83D5A3DC">
    <w:name w:val="4DA66B530D8843488E568EBA83D5A3DC"/>
  </w:style>
  <w:style w:type="paragraph" w:customStyle="1" w:styleId="C6AC4AE239C3204FABDFBA84359118F5">
    <w:name w:val="C6AC4AE239C3204FABDFBA84359118F5"/>
  </w:style>
  <w:style w:type="paragraph" w:styleId="BodyText">
    <w:name w:val="Body Text"/>
    <w:basedOn w:val="Normal"/>
    <w:link w:val="BodyTextChar"/>
    <w:pPr>
      <w:spacing w:after="200"/>
    </w:pPr>
    <w:rPr>
      <w:rFonts w:eastAsiaTheme="minorHAnsi"/>
      <w:sz w:val="20"/>
      <w:szCs w:val="22"/>
      <w:lang w:val="en-US" w:eastAsia="en-US"/>
    </w:rPr>
  </w:style>
  <w:style w:type="character" w:customStyle="1" w:styleId="BodyTextChar">
    <w:name w:val="Body Text Char"/>
    <w:basedOn w:val="DefaultParagraphFont"/>
    <w:link w:val="BodyText"/>
    <w:rPr>
      <w:rFonts w:eastAsiaTheme="minorHAnsi"/>
      <w:sz w:val="20"/>
      <w:szCs w:val="22"/>
      <w:lang w:val="en-US" w:eastAsia="en-US"/>
    </w:rPr>
  </w:style>
  <w:style w:type="paragraph" w:customStyle="1" w:styleId="42F090A8F7E8FF44B0F1EA4E9577BD47">
    <w:name w:val="42F090A8F7E8FF44B0F1EA4E9577BD47"/>
  </w:style>
  <w:style w:type="paragraph" w:customStyle="1" w:styleId="B606EE6DBA9A674AB5A68767A5573779">
    <w:name w:val="B606EE6DBA9A674AB5A68767A5573779"/>
  </w:style>
  <w:style w:type="paragraph" w:customStyle="1" w:styleId="2CEAAC7B693ACE4397363867F2D6B89E">
    <w:name w:val="2CEAAC7B693ACE4397363867F2D6B89E"/>
  </w:style>
  <w:style w:type="paragraph" w:customStyle="1" w:styleId="F23492E9671C374794BB7947D57768BD">
    <w:name w:val="F23492E9671C374794BB7947D57768BD"/>
  </w:style>
  <w:style w:type="paragraph" w:customStyle="1" w:styleId="95D7FBDA3D453743AD4060A953A4E5B5">
    <w:name w:val="95D7FBDA3D453743AD4060A953A4E5B5"/>
  </w:style>
  <w:style w:type="paragraph" w:customStyle="1" w:styleId="42058E22B6A91F46AF8772AB7F88B203">
    <w:name w:val="42058E22B6A91F46AF8772AB7F88B203"/>
  </w:style>
  <w:style w:type="paragraph" w:customStyle="1" w:styleId="EFCBEF9265AD8B419D218421D53C2E90">
    <w:name w:val="EFCBEF9265AD8B419D218421D53C2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14</TotalTime>
  <Pages>1</Pages>
  <Words>107</Words>
  <Characters>615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louwers</dc:creator>
  <cp:keywords/>
  <dc:description/>
  <cp:lastModifiedBy>bram louwers</cp:lastModifiedBy>
  <cp:revision>1</cp:revision>
  <dcterms:created xsi:type="dcterms:W3CDTF">2018-10-26T07:34:00Z</dcterms:created>
  <dcterms:modified xsi:type="dcterms:W3CDTF">2018-10-26T07:51:00Z</dcterms:modified>
  <cp:category/>
</cp:coreProperties>
</file>